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E9DB" w14:textId="77777777" w:rsidR="004F3E1E" w:rsidRPr="00DD6104" w:rsidRDefault="00DC3770" w:rsidP="00324AEA">
      <w:pPr>
        <w:spacing w:after="60"/>
        <w:rPr>
          <w:b/>
          <w:bCs/>
          <w:sz w:val="40"/>
          <w:szCs w:val="40"/>
        </w:rPr>
      </w:pPr>
      <w:r w:rsidRPr="00DD6104">
        <w:rPr>
          <w:b/>
          <w:bCs/>
          <w:sz w:val="40"/>
          <w:szCs w:val="40"/>
        </w:rPr>
        <w:t>Name</w:t>
      </w:r>
      <w:r w:rsidR="0069751A">
        <w:rPr>
          <w:b/>
          <w:bCs/>
          <w:sz w:val="40"/>
          <w:szCs w:val="40"/>
        </w:rPr>
        <w:t>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116"/>
        <w:gridCol w:w="3117"/>
        <w:gridCol w:w="4742"/>
      </w:tblGrid>
      <w:tr w:rsidR="00DC3770" w:rsidRPr="00DC3770" w14:paraId="1AC7E435" w14:textId="77777777" w:rsidTr="00DD6104">
        <w:tc>
          <w:tcPr>
            <w:tcW w:w="10975" w:type="dxa"/>
            <w:gridSpan w:val="3"/>
            <w:shd w:val="clear" w:color="auto" w:fill="auto"/>
          </w:tcPr>
          <w:p w14:paraId="052941A4" w14:textId="77777777" w:rsidR="00DC3770" w:rsidRPr="00DC3770" w:rsidRDefault="00DD6104">
            <w:pPr>
              <w:ind w:firstLine="0"/>
            </w:pPr>
            <w:r>
              <w:t>Meaning:</w:t>
            </w:r>
          </w:p>
        </w:tc>
      </w:tr>
      <w:tr w:rsidR="00DD6104" w:rsidRPr="00DC3770" w14:paraId="3923C5A6" w14:textId="77777777" w:rsidTr="00DD6104">
        <w:tc>
          <w:tcPr>
            <w:tcW w:w="10975" w:type="dxa"/>
            <w:gridSpan w:val="3"/>
            <w:shd w:val="clear" w:color="auto" w:fill="E7E6E6" w:themeFill="background2"/>
          </w:tcPr>
          <w:p w14:paraId="018A7E81" w14:textId="77777777" w:rsidR="00DD6104" w:rsidRPr="00DC3770" w:rsidRDefault="00DD6104" w:rsidP="00DD6104">
            <w:pPr>
              <w:ind w:firstLine="0"/>
            </w:pPr>
            <w:r w:rsidRPr="00DC3770">
              <w:t>Appearance</w:t>
            </w:r>
          </w:p>
        </w:tc>
      </w:tr>
      <w:tr w:rsidR="00DD6104" w:rsidRPr="00DC3770" w14:paraId="34287732" w14:textId="77777777" w:rsidTr="00DD6104">
        <w:tc>
          <w:tcPr>
            <w:tcW w:w="3116" w:type="dxa"/>
          </w:tcPr>
          <w:p w14:paraId="2C624048" w14:textId="77777777" w:rsidR="00DD6104" w:rsidRPr="00DC3770" w:rsidRDefault="00DD6104" w:rsidP="00DD6104">
            <w:pPr>
              <w:ind w:firstLine="0"/>
            </w:pPr>
            <w:r w:rsidRPr="00DC3770">
              <w:t>Age:</w:t>
            </w:r>
          </w:p>
        </w:tc>
        <w:tc>
          <w:tcPr>
            <w:tcW w:w="3117" w:type="dxa"/>
          </w:tcPr>
          <w:p w14:paraId="5048DA54" w14:textId="77777777" w:rsidR="00DD6104" w:rsidRPr="00DC3770" w:rsidRDefault="00DD6104" w:rsidP="00DD6104">
            <w:pPr>
              <w:ind w:firstLine="0"/>
            </w:pPr>
            <w:r w:rsidRPr="00DC3770">
              <w:t>Height:</w:t>
            </w:r>
          </w:p>
        </w:tc>
        <w:tc>
          <w:tcPr>
            <w:tcW w:w="4742" w:type="dxa"/>
          </w:tcPr>
          <w:p w14:paraId="15ECAFFF" w14:textId="77777777" w:rsidR="00DD6104" w:rsidRPr="00DC3770" w:rsidRDefault="00DD6104" w:rsidP="00DD6104">
            <w:pPr>
              <w:ind w:firstLine="0"/>
            </w:pPr>
            <w:r w:rsidRPr="00DC3770">
              <w:t>Body Shape:</w:t>
            </w:r>
          </w:p>
        </w:tc>
      </w:tr>
      <w:tr w:rsidR="00DD6104" w:rsidRPr="00DC3770" w14:paraId="5E36A839" w14:textId="77777777" w:rsidTr="00DD6104">
        <w:tc>
          <w:tcPr>
            <w:tcW w:w="3116" w:type="dxa"/>
          </w:tcPr>
          <w:p w14:paraId="0F717D6D" w14:textId="77777777" w:rsidR="00DD6104" w:rsidRPr="00DC3770" w:rsidRDefault="00DD6104" w:rsidP="00DD6104">
            <w:pPr>
              <w:ind w:firstLine="0"/>
            </w:pPr>
            <w:r w:rsidRPr="00DC3770">
              <w:t>Hair:</w:t>
            </w:r>
          </w:p>
        </w:tc>
        <w:tc>
          <w:tcPr>
            <w:tcW w:w="3117" w:type="dxa"/>
          </w:tcPr>
          <w:p w14:paraId="0FE58449" w14:textId="77777777" w:rsidR="00DD6104" w:rsidRPr="00DC3770" w:rsidRDefault="00DD6104" w:rsidP="00DD6104">
            <w:pPr>
              <w:ind w:firstLine="0"/>
            </w:pPr>
            <w:r w:rsidRPr="00DC3770">
              <w:t>Eye:</w:t>
            </w:r>
          </w:p>
        </w:tc>
        <w:tc>
          <w:tcPr>
            <w:tcW w:w="4742" w:type="dxa"/>
          </w:tcPr>
          <w:p w14:paraId="73109525" w14:textId="77777777" w:rsidR="00DD6104" w:rsidRPr="00DC3770" w:rsidRDefault="00DD6104" w:rsidP="00DD6104">
            <w:pPr>
              <w:ind w:firstLine="0"/>
            </w:pPr>
            <w:r w:rsidRPr="00DC3770">
              <w:t>Skin:</w:t>
            </w:r>
          </w:p>
        </w:tc>
      </w:tr>
      <w:tr w:rsidR="00BC3952" w:rsidRPr="00DC3770" w14:paraId="29880703" w14:textId="77777777" w:rsidTr="002A6C3E">
        <w:tc>
          <w:tcPr>
            <w:tcW w:w="10975" w:type="dxa"/>
            <w:gridSpan w:val="3"/>
          </w:tcPr>
          <w:p w14:paraId="71E06F3E" w14:textId="77777777" w:rsidR="00BC3952" w:rsidRDefault="00BC3952" w:rsidP="00DD6104">
            <w:pPr>
              <w:ind w:firstLine="0"/>
            </w:pPr>
            <w:r>
              <w:t>Other Defining Feature:</w:t>
            </w:r>
          </w:p>
          <w:p w14:paraId="4A1883E0" w14:textId="77777777" w:rsidR="00324AEA" w:rsidRPr="00DC3770" w:rsidRDefault="00324AEA" w:rsidP="00DD6104">
            <w:pPr>
              <w:ind w:firstLine="0"/>
            </w:pPr>
          </w:p>
        </w:tc>
      </w:tr>
      <w:tr w:rsidR="00DD6104" w:rsidRPr="00DC3770" w14:paraId="73D81637" w14:textId="77777777" w:rsidTr="00DD6104">
        <w:tc>
          <w:tcPr>
            <w:tcW w:w="3116" w:type="dxa"/>
            <w:shd w:val="clear" w:color="auto" w:fill="000000" w:themeFill="text1"/>
          </w:tcPr>
          <w:p w14:paraId="6281C160" w14:textId="77777777" w:rsidR="00DD6104" w:rsidRPr="00DC3770" w:rsidRDefault="00DD6104" w:rsidP="00DD6104">
            <w:pPr>
              <w:ind w:firstLine="0"/>
            </w:pPr>
          </w:p>
        </w:tc>
        <w:tc>
          <w:tcPr>
            <w:tcW w:w="3117" w:type="dxa"/>
            <w:shd w:val="clear" w:color="auto" w:fill="000000" w:themeFill="text1"/>
          </w:tcPr>
          <w:p w14:paraId="26E45E10" w14:textId="77777777" w:rsidR="00DD6104" w:rsidRPr="00DC3770" w:rsidRDefault="00DD6104" w:rsidP="00DD6104">
            <w:pPr>
              <w:ind w:firstLine="0"/>
            </w:pPr>
          </w:p>
        </w:tc>
        <w:tc>
          <w:tcPr>
            <w:tcW w:w="4742" w:type="dxa"/>
            <w:shd w:val="clear" w:color="auto" w:fill="000000" w:themeFill="text1"/>
          </w:tcPr>
          <w:p w14:paraId="21F94BA7" w14:textId="77777777" w:rsidR="00DD6104" w:rsidRPr="00DC3770" w:rsidRDefault="00DD6104" w:rsidP="00DD6104">
            <w:pPr>
              <w:ind w:firstLine="0"/>
            </w:pPr>
          </w:p>
        </w:tc>
      </w:tr>
      <w:tr w:rsidR="00DD6104" w:rsidRPr="00DC3770" w14:paraId="69384FBC" w14:textId="77777777" w:rsidTr="00DD6104">
        <w:tc>
          <w:tcPr>
            <w:tcW w:w="10975" w:type="dxa"/>
            <w:gridSpan w:val="3"/>
          </w:tcPr>
          <w:p w14:paraId="43D91FEF" w14:textId="77777777" w:rsidR="00DD6104" w:rsidRDefault="00DD6104" w:rsidP="00DD6104">
            <w:pPr>
              <w:ind w:firstLine="0"/>
            </w:pPr>
            <w:r w:rsidRPr="00DC3770">
              <w:t>Wants:</w:t>
            </w:r>
          </w:p>
          <w:p w14:paraId="7BAAF9A6" w14:textId="77777777" w:rsidR="00324AEA" w:rsidRPr="00DC3770" w:rsidRDefault="00324AEA" w:rsidP="00DD6104">
            <w:pPr>
              <w:ind w:firstLine="0"/>
            </w:pPr>
          </w:p>
        </w:tc>
      </w:tr>
      <w:tr w:rsidR="00DD6104" w:rsidRPr="00DC3770" w14:paraId="57D32B4E" w14:textId="77777777" w:rsidTr="00DD6104">
        <w:tc>
          <w:tcPr>
            <w:tcW w:w="10975" w:type="dxa"/>
            <w:gridSpan w:val="3"/>
          </w:tcPr>
          <w:p w14:paraId="3057D802" w14:textId="77777777" w:rsidR="00DD6104" w:rsidRDefault="00DD6104" w:rsidP="00DD6104">
            <w:pPr>
              <w:ind w:firstLine="0"/>
            </w:pPr>
            <w:r w:rsidRPr="00DC3770">
              <w:t>Because:</w:t>
            </w:r>
          </w:p>
          <w:p w14:paraId="3506901B" w14:textId="77777777" w:rsidR="00324AEA" w:rsidRPr="00DC3770" w:rsidRDefault="00324AEA" w:rsidP="00DD6104">
            <w:pPr>
              <w:ind w:firstLine="0"/>
            </w:pPr>
          </w:p>
        </w:tc>
      </w:tr>
      <w:tr w:rsidR="00DD6104" w:rsidRPr="00DC3770" w14:paraId="0C2A254D" w14:textId="77777777" w:rsidTr="00DD6104">
        <w:tc>
          <w:tcPr>
            <w:tcW w:w="10975" w:type="dxa"/>
            <w:gridSpan w:val="3"/>
            <w:shd w:val="clear" w:color="auto" w:fill="000000" w:themeFill="text1"/>
          </w:tcPr>
          <w:p w14:paraId="5B3144D2" w14:textId="77777777" w:rsidR="00DD6104" w:rsidRPr="00DC3770" w:rsidRDefault="00DD6104" w:rsidP="00DD6104">
            <w:pPr>
              <w:ind w:firstLine="0"/>
            </w:pPr>
          </w:p>
        </w:tc>
      </w:tr>
      <w:tr w:rsidR="00DD6104" w:rsidRPr="00494E38" w14:paraId="5364CC4D" w14:textId="77777777" w:rsidTr="00DD6104">
        <w:tc>
          <w:tcPr>
            <w:tcW w:w="10975" w:type="dxa"/>
            <w:gridSpan w:val="3"/>
          </w:tcPr>
          <w:p w14:paraId="47E5BBDC" w14:textId="77777777" w:rsidR="00DD6104" w:rsidRPr="00494E38" w:rsidRDefault="00DD6104" w:rsidP="00BC395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</w:pP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What would mentally destroy </w:t>
            </w:r>
            <w:r w:rsidR="00BC3952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this</w:t>
            </w: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 character?</w:t>
            </w:r>
            <w:r w:rsidRPr="00494E38">
              <w:rPr>
                <w:rStyle w:val="eop"/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  <w:t> </w:t>
            </w:r>
          </w:p>
        </w:tc>
      </w:tr>
      <w:tr w:rsidR="00DD6104" w:rsidRPr="00DC3770" w14:paraId="2E5E96A3" w14:textId="77777777" w:rsidTr="00DD6104">
        <w:tc>
          <w:tcPr>
            <w:tcW w:w="10975" w:type="dxa"/>
            <w:gridSpan w:val="3"/>
          </w:tcPr>
          <w:p w14:paraId="5CFE7698" w14:textId="77777777" w:rsidR="00DD6104" w:rsidRDefault="00DD6104" w:rsidP="00DD6104">
            <w:pPr>
              <w:ind w:firstLine="0"/>
            </w:pPr>
          </w:p>
          <w:p w14:paraId="29189025" w14:textId="77777777" w:rsidR="00324AEA" w:rsidRPr="00DC3770" w:rsidRDefault="00324AEA" w:rsidP="00DD6104">
            <w:pPr>
              <w:ind w:firstLine="0"/>
            </w:pPr>
          </w:p>
        </w:tc>
      </w:tr>
      <w:tr w:rsidR="00DD6104" w:rsidRPr="00494E38" w14:paraId="243FDD20" w14:textId="77777777" w:rsidTr="00DD6104">
        <w:tc>
          <w:tcPr>
            <w:tcW w:w="10975" w:type="dxa"/>
            <w:gridSpan w:val="3"/>
          </w:tcPr>
          <w:p w14:paraId="7DC5B1B8" w14:textId="77777777" w:rsidR="00DD6104" w:rsidRPr="00494E38" w:rsidRDefault="00DD6104" w:rsidP="00324AE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</w:pP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How does </w:t>
            </w:r>
            <w:r w:rsidR="00BC3952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this</w:t>
            </w: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 character feel about </w:t>
            </w:r>
            <w:r w:rsidR="00BC3952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their</w:t>
            </w: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  <w:r w:rsidR="00324AEA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parents/family</w:t>
            </w: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?</w:t>
            </w:r>
            <w:r w:rsidRPr="00494E38">
              <w:rPr>
                <w:rStyle w:val="eop"/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  <w:t> </w:t>
            </w:r>
          </w:p>
        </w:tc>
      </w:tr>
      <w:tr w:rsidR="00DD6104" w:rsidRPr="00DC3770" w14:paraId="2BB9C3EE" w14:textId="77777777" w:rsidTr="00DD6104">
        <w:tc>
          <w:tcPr>
            <w:tcW w:w="10975" w:type="dxa"/>
            <w:gridSpan w:val="3"/>
          </w:tcPr>
          <w:p w14:paraId="4112E313" w14:textId="77777777" w:rsidR="00DD6104" w:rsidRDefault="00DD6104" w:rsidP="00DD6104">
            <w:pPr>
              <w:ind w:firstLine="0"/>
            </w:pPr>
          </w:p>
          <w:p w14:paraId="0C9E3090" w14:textId="77777777" w:rsidR="00324AEA" w:rsidRPr="00DC3770" w:rsidRDefault="00324AEA" w:rsidP="00DD6104">
            <w:pPr>
              <w:ind w:firstLine="0"/>
            </w:pPr>
          </w:p>
        </w:tc>
      </w:tr>
      <w:tr w:rsidR="00DD6104" w:rsidRPr="00494E38" w14:paraId="219AFEC4" w14:textId="77777777" w:rsidTr="00DD6104">
        <w:tc>
          <w:tcPr>
            <w:tcW w:w="10975" w:type="dxa"/>
            <w:gridSpan w:val="3"/>
          </w:tcPr>
          <w:p w14:paraId="109E3D1B" w14:textId="77777777" w:rsidR="00DD6104" w:rsidRPr="00494E38" w:rsidRDefault="00DD6104" w:rsidP="00BC395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</w:pP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When did </w:t>
            </w:r>
            <w:r w:rsidR="00BC3952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this</w:t>
            </w: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 character feel completely loved and accepted?</w:t>
            </w:r>
            <w:r w:rsidRPr="00494E38">
              <w:rPr>
                <w:rStyle w:val="eop"/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  <w:t> </w:t>
            </w:r>
          </w:p>
        </w:tc>
      </w:tr>
      <w:tr w:rsidR="00DD6104" w:rsidRPr="00DC3770" w14:paraId="0BEDEA65" w14:textId="77777777" w:rsidTr="00DD6104">
        <w:tc>
          <w:tcPr>
            <w:tcW w:w="10975" w:type="dxa"/>
            <w:gridSpan w:val="3"/>
          </w:tcPr>
          <w:p w14:paraId="522C6365" w14:textId="77777777" w:rsidR="00324AEA" w:rsidRPr="00DC3770" w:rsidRDefault="00324AEA" w:rsidP="00DD6104">
            <w:pPr>
              <w:ind w:firstLine="0"/>
            </w:pPr>
          </w:p>
        </w:tc>
      </w:tr>
      <w:tr w:rsidR="00DD6104" w:rsidRPr="00494E38" w14:paraId="2D5DB3FF" w14:textId="77777777" w:rsidTr="00DD6104">
        <w:tc>
          <w:tcPr>
            <w:tcW w:w="10975" w:type="dxa"/>
            <w:gridSpan w:val="3"/>
          </w:tcPr>
          <w:p w14:paraId="4145C9DB" w14:textId="77777777" w:rsidR="00DD6104" w:rsidRPr="00494E38" w:rsidRDefault="00DD6104" w:rsidP="00BC395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</w:pP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What would have to happen to make </w:t>
            </w:r>
            <w:r w:rsidR="00BC3952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this</w:t>
            </w: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 character speak out or defend a stranger in public?</w:t>
            </w:r>
            <w:r w:rsidRPr="00494E38">
              <w:rPr>
                <w:rStyle w:val="eop"/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  <w:t> </w:t>
            </w:r>
          </w:p>
        </w:tc>
      </w:tr>
      <w:tr w:rsidR="00DD6104" w:rsidRPr="00DC3770" w14:paraId="66ED35B6" w14:textId="77777777" w:rsidTr="00DD6104">
        <w:tc>
          <w:tcPr>
            <w:tcW w:w="10975" w:type="dxa"/>
            <w:gridSpan w:val="3"/>
          </w:tcPr>
          <w:p w14:paraId="7ECF0484" w14:textId="77777777" w:rsidR="00324AEA" w:rsidRPr="00DC3770" w:rsidRDefault="00324AEA" w:rsidP="00DD6104">
            <w:pPr>
              <w:ind w:firstLine="0"/>
            </w:pPr>
          </w:p>
        </w:tc>
      </w:tr>
      <w:tr w:rsidR="00DD6104" w:rsidRPr="00494E38" w14:paraId="69B59D8D" w14:textId="77777777" w:rsidTr="00DD6104">
        <w:tc>
          <w:tcPr>
            <w:tcW w:w="10975" w:type="dxa"/>
            <w:gridSpan w:val="3"/>
          </w:tcPr>
          <w:p w14:paraId="35326767" w14:textId="77777777" w:rsidR="00DD6104" w:rsidRPr="00494E38" w:rsidRDefault="00DD6104" w:rsidP="00BC395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</w:pP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What does </w:t>
            </w:r>
            <w:r w:rsidR="00BC3952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this character</w:t>
            </w: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 lie about?</w:t>
            </w:r>
            <w:r w:rsidRPr="00494E38">
              <w:rPr>
                <w:rStyle w:val="eop"/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  <w:t> </w:t>
            </w:r>
          </w:p>
        </w:tc>
      </w:tr>
      <w:tr w:rsidR="00DD6104" w:rsidRPr="00DC3770" w14:paraId="1EA0639A" w14:textId="77777777" w:rsidTr="00DD6104">
        <w:tc>
          <w:tcPr>
            <w:tcW w:w="10975" w:type="dxa"/>
            <w:gridSpan w:val="3"/>
          </w:tcPr>
          <w:p w14:paraId="776A20D5" w14:textId="77777777" w:rsidR="00DD6104" w:rsidRDefault="00DD6104" w:rsidP="00DD6104">
            <w:pPr>
              <w:ind w:firstLine="0"/>
            </w:pPr>
          </w:p>
          <w:p w14:paraId="3D7A79D3" w14:textId="77777777" w:rsidR="00324AEA" w:rsidRPr="00DC3770" w:rsidRDefault="00324AEA" w:rsidP="00DD6104">
            <w:pPr>
              <w:ind w:firstLine="0"/>
            </w:pPr>
          </w:p>
        </w:tc>
      </w:tr>
      <w:tr w:rsidR="00DD6104" w:rsidRPr="00494E38" w14:paraId="1D53F13D" w14:textId="77777777" w:rsidTr="00DD6104">
        <w:tc>
          <w:tcPr>
            <w:tcW w:w="10975" w:type="dxa"/>
            <w:gridSpan w:val="3"/>
          </w:tcPr>
          <w:p w14:paraId="0A19DD85" w14:textId="77777777" w:rsidR="00DD6104" w:rsidRPr="00494E38" w:rsidRDefault="00324AEA" w:rsidP="00BC395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</w:pPr>
            <w:r>
              <w:rPr>
                <w:rStyle w:val="eop"/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  <w:t>Who is/should be their friend and why?</w:t>
            </w:r>
          </w:p>
        </w:tc>
      </w:tr>
      <w:tr w:rsidR="00DD6104" w:rsidRPr="00DC3770" w14:paraId="1D335B01" w14:textId="77777777" w:rsidTr="00DD6104">
        <w:tc>
          <w:tcPr>
            <w:tcW w:w="10975" w:type="dxa"/>
            <w:gridSpan w:val="3"/>
          </w:tcPr>
          <w:p w14:paraId="385A744C" w14:textId="77777777" w:rsidR="00DD6104" w:rsidRDefault="00DD6104" w:rsidP="00DD6104">
            <w:pPr>
              <w:ind w:firstLine="0"/>
            </w:pPr>
          </w:p>
          <w:p w14:paraId="012C57DD" w14:textId="77777777" w:rsidR="00324AEA" w:rsidRPr="00DC3770" w:rsidRDefault="00324AEA" w:rsidP="00DD6104">
            <w:pPr>
              <w:ind w:firstLine="0"/>
            </w:pPr>
          </w:p>
        </w:tc>
      </w:tr>
      <w:tr w:rsidR="00DD6104" w:rsidRPr="00494E38" w14:paraId="17CDEC65" w14:textId="77777777" w:rsidTr="00DD6104">
        <w:tc>
          <w:tcPr>
            <w:tcW w:w="10975" w:type="dxa"/>
            <w:gridSpan w:val="3"/>
          </w:tcPr>
          <w:p w14:paraId="56370529" w14:textId="77777777" w:rsidR="00DD6104" w:rsidRPr="00494E38" w:rsidRDefault="00DD6104" w:rsidP="00BC395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</w:pP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What physical thing does </w:t>
            </w:r>
            <w:r w:rsidR="00BC3952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this</w:t>
            </w: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 character fear most</w:t>
            </w:r>
            <w:r w:rsidR="00324AEA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 and why</w:t>
            </w: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?</w:t>
            </w:r>
            <w:r w:rsidRPr="00494E38">
              <w:rPr>
                <w:rStyle w:val="eop"/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  <w:t> </w:t>
            </w:r>
          </w:p>
        </w:tc>
      </w:tr>
      <w:tr w:rsidR="00DD6104" w:rsidRPr="00DC3770" w14:paraId="15D3CAE3" w14:textId="77777777" w:rsidTr="00DD6104">
        <w:tc>
          <w:tcPr>
            <w:tcW w:w="10975" w:type="dxa"/>
            <w:gridSpan w:val="3"/>
          </w:tcPr>
          <w:p w14:paraId="51F2AF77" w14:textId="77777777" w:rsidR="00DD6104" w:rsidRDefault="00DD6104" w:rsidP="00DD6104">
            <w:pPr>
              <w:ind w:firstLine="0"/>
            </w:pPr>
          </w:p>
          <w:p w14:paraId="66423AB9" w14:textId="77777777" w:rsidR="00324AEA" w:rsidRPr="00DC3770" w:rsidRDefault="00324AEA" w:rsidP="00DD6104">
            <w:pPr>
              <w:ind w:firstLine="0"/>
            </w:pPr>
          </w:p>
        </w:tc>
      </w:tr>
      <w:tr w:rsidR="00DD6104" w:rsidRPr="00494E38" w14:paraId="22B5E215" w14:textId="77777777" w:rsidTr="00DD6104">
        <w:tc>
          <w:tcPr>
            <w:tcW w:w="10975" w:type="dxa"/>
            <w:gridSpan w:val="3"/>
          </w:tcPr>
          <w:p w14:paraId="791B2DB8" w14:textId="77777777" w:rsidR="00DD6104" w:rsidRPr="00494E38" w:rsidRDefault="00DD6104" w:rsidP="00BC395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</w:pP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If </w:t>
            </w:r>
            <w:r w:rsidR="00BC3952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this</w:t>
            </w: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 character could choose to spend </w:t>
            </w:r>
            <w:r w:rsidR="00A66FF0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their</w:t>
            </w: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 last day alive</w:t>
            </w:r>
            <w:r w:rsidR="00324AEA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 with one person</w:t>
            </w: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, who</w:t>
            </w:r>
            <w:r w:rsidR="00324AEA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m</w:t>
            </w: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 would </w:t>
            </w:r>
            <w:r w:rsidR="00BC3952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they</w:t>
            </w: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 choose?</w:t>
            </w:r>
            <w:r w:rsidRPr="00494E38">
              <w:rPr>
                <w:rStyle w:val="eop"/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  <w:t> </w:t>
            </w:r>
          </w:p>
        </w:tc>
      </w:tr>
      <w:tr w:rsidR="00BC3952" w:rsidRPr="00494E38" w14:paraId="74547A93" w14:textId="77777777" w:rsidTr="00DD6104">
        <w:tc>
          <w:tcPr>
            <w:tcW w:w="10975" w:type="dxa"/>
            <w:gridSpan w:val="3"/>
          </w:tcPr>
          <w:p w14:paraId="36AF0B62" w14:textId="77777777" w:rsidR="00BC3952" w:rsidRPr="00494E38" w:rsidRDefault="00BC3952" w:rsidP="00BC39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  <w:tr w:rsidR="00BC3952" w:rsidRPr="00494E38" w14:paraId="655B94E6" w14:textId="77777777" w:rsidTr="00DD6104">
        <w:tc>
          <w:tcPr>
            <w:tcW w:w="10975" w:type="dxa"/>
            <w:gridSpan w:val="3"/>
          </w:tcPr>
          <w:p w14:paraId="67EF60A5" w14:textId="77777777" w:rsidR="00BC3952" w:rsidRPr="00494E38" w:rsidRDefault="00BC3952" w:rsidP="00BC395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</w:pPr>
            <w:r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What is </w:t>
            </w:r>
            <w:r w:rsidR="00324AEA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this character’s favorite thing and why?</w:t>
            </w:r>
          </w:p>
        </w:tc>
      </w:tr>
      <w:tr w:rsidR="00DD6104" w:rsidRPr="00DC3770" w14:paraId="43053821" w14:textId="77777777" w:rsidTr="00DD6104">
        <w:tc>
          <w:tcPr>
            <w:tcW w:w="10975" w:type="dxa"/>
            <w:gridSpan w:val="3"/>
          </w:tcPr>
          <w:p w14:paraId="056C182C" w14:textId="77777777" w:rsidR="00DD6104" w:rsidRDefault="00DD6104" w:rsidP="00DD6104">
            <w:pPr>
              <w:ind w:firstLine="0"/>
            </w:pPr>
          </w:p>
          <w:p w14:paraId="1EE7F095" w14:textId="77777777" w:rsidR="00324AEA" w:rsidRPr="00DC3770" w:rsidRDefault="00324AEA" w:rsidP="00DD6104">
            <w:pPr>
              <w:ind w:firstLine="0"/>
            </w:pPr>
          </w:p>
        </w:tc>
      </w:tr>
      <w:tr w:rsidR="00DD6104" w:rsidRPr="00494E38" w14:paraId="568C89CE" w14:textId="77777777" w:rsidTr="00DD6104">
        <w:tc>
          <w:tcPr>
            <w:tcW w:w="10975" w:type="dxa"/>
            <w:gridSpan w:val="3"/>
          </w:tcPr>
          <w:p w14:paraId="3A472613" w14:textId="77777777" w:rsidR="00DD6104" w:rsidRPr="00494E38" w:rsidRDefault="00DD6104" w:rsidP="00BC395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</w:pP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What is </w:t>
            </w:r>
            <w:r w:rsidR="00BC3952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this character’s</w:t>
            </w: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 defining strength?</w:t>
            </w:r>
            <w:r w:rsidRPr="00494E38">
              <w:rPr>
                <w:rStyle w:val="eop"/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  <w:t> </w:t>
            </w:r>
          </w:p>
        </w:tc>
      </w:tr>
      <w:tr w:rsidR="00DD6104" w:rsidRPr="00DC3770" w14:paraId="683BF4D2" w14:textId="77777777" w:rsidTr="00DD6104">
        <w:tc>
          <w:tcPr>
            <w:tcW w:w="10975" w:type="dxa"/>
            <w:gridSpan w:val="3"/>
          </w:tcPr>
          <w:p w14:paraId="688F9B0B" w14:textId="77777777" w:rsidR="00DD6104" w:rsidRPr="00DC3770" w:rsidRDefault="00DD6104" w:rsidP="00DD6104">
            <w:pPr>
              <w:ind w:firstLine="0"/>
            </w:pPr>
          </w:p>
        </w:tc>
      </w:tr>
      <w:tr w:rsidR="00DD6104" w:rsidRPr="00494E38" w14:paraId="399BA777" w14:textId="77777777" w:rsidTr="00DD6104">
        <w:tc>
          <w:tcPr>
            <w:tcW w:w="10975" w:type="dxa"/>
            <w:gridSpan w:val="3"/>
          </w:tcPr>
          <w:p w14:paraId="5F2C17D8" w14:textId="77777777" w:rsidR="00DD6104" w:rsidRPr="00494E38" w:rsidRDefault="00DD6104" w:rsidP="00BC395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</w:pP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Is </w:t>
            </w:r>
            <w:r w:rsidR="00BC3952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this character</w:t>
            </w: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 able to work for someone else?</w:t>
            </w:r>
            <w:r w:rsidRPr="00494E38">
              <w:rPr>
                <w:rStyle w:val="eop"/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  <w:t> </w:t>
            </w:r>
          </w:p>
        </w:tc>
      </w:tr>
      <w:tr w:rsidR="00DD6104" w:rsidRPr="00DC3770" w14:paraId="3FAACD7D" w14:textId="77777777" w:rsidTr="00DD6104">
        <w:tc>
          <w:tcPr>
            <w:tcW w:w="10975" w:type="dxa"/>
            <w:gridSpan w:val="3"/>
          </w:tcPr>
          <w:p w14:paraId="23744C96" w14:textId="77777777" w:rsidR="00DD6104" w:rsidRPr="00DC3770" w:rsidRDefault="00DD6104" w:rsidP="00DD6104">
            <w:pPr>
              <w:ind w:firstLine="0"/>
            </w:pPr>
          </w:p>
        </w:tc>
      </w:tr>
      <w:tr w:rsidR="00DD6104" w:rsidRPr="00494E38" w14:paraId="30FEA974" w14:textId="77777777" w:rsidTr="00DD6104">
        <w:tc>
          <w:tcPr>
            <w:tcW w:w="10975" w:type="dxa"/>
            <w:gridSpan w:val="3"/>
          </w:tcPr>
          <w:p w14:paraId="169A1AB1" w14:textId="77777777" w:rsidR="00DD6104" w:rsidRPr="00494E38" w:rsidRDefault="00DD6104" w:rsidP="00BC395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</w:pP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Does </w:t>
            </w:r>
            <w:r w:rsidR="00BC3952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this</w:t>
            </w: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 character have a positive or negative body image?</w:t>
            </w:r>
            <w:r w:rsidRPr="00494E38">
              <w:rPr>
                <w:rStyle w:val="eop"/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  <w:t> </w:t>
            </w:r>
          </w:p>
        </w:tc>
      </w:tr>
      <w:tr w:rsidR="00DD6104" w:rsidRPr="00DC3770" w14:paraId="048D8483" w14:textId="77777777" w:rsidTr="00DD6104">
        <w:tc>
          <w:tcPr>
            <w:tcW w:w="10975" w:type="dxa"/>
            <w:gridSpan w:val="3"/>
          </w:tcPr>
          <w:p w14:paraId="34B7A6FA" w14:textId="77777777" w:rsidR="00DD6104" w:rsidRPr="00DC3770" w:rsidRDefault="00DD6104" w:rsidP="00DD6104">
            <w:pPr>
              <w:ind w:firstLine="0"/>
            </w:pPr>
          </w:p>
        </w:tc>
      </w:tr>
      <w:tr w:rsidR="00DD6104" w:rsidRPr="00494E38" w14:paraId="4E4188B9" w14:textId="77777777" w:rsidTr="00DD6104">
        <w:tc>
          <w:tcPr>
            <w:tcW w:w="10975" w:type="dxa"/>
            <w:gridSpan w:val="3"/>
          </w:tcPr>
          <w:p w14:paraId="44215833" w14:textId="77777777" w:rsidR="00DD6104" w:rsidRPr="00494E38" w:rsidRDefault="00DD6104" w:rsidP="00324AE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</w:pP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Who or what would </w:t>
            </w:r>
            <w:r w:rsidR="00BC3952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this</w:t>
            </w: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 character die for?</w:t>
            </w:r>
            <w:r w:rsidRPr="00494E38">
              <w:rPr>
                <w:rStyle w:val="eop"/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  <w:t> </w:t>
            </w:r>
          </w:p>
        </w:tc>
      </w:tr>
      <w:tr w:rsidR="00DD6104" w:rsidRPr="00DC3770" w14:paraId="4B2339E4" w14:textId="77777777" w:rsidTr="00DD6104">
        <w:tc>
          <w:tcPr>
            <w:tcW w:w="10975" w:type="dxa"/>
            <w:gridSpan w:val="3"/>
          </w:tcPr>
          <w:p w14:paraId="43270623" w14:textId="77777777" w:rsidR="00DD6104" w:rsidRPr="00DC3770" w:rsidRDefault="00DD6104" w:rsidP="00DD6104">
            <w:pPr>
              <w:ind w:firstLine="0"/>
            </w:pPr>
          </w:p>
        </w:tc>
      </w:tr>
      <w:tr w:rsidR="00DD6104" w:rsidRPr="00494E38" w14:paraId="7D13E0D7" w14:textId="77777777" w:rsidTr="00DD6104">
        <w:tc>
          <w:tcPr>
            <w:tcW w:w="10975" w:type="dxa"/>
            <w:gridSpan w:val="3"/>
          </w:tcPr>
          <w:p w14:paraId="2170BD1E" w14:textId="77777777" w:rsidR="00DD6104" w:rsidRPr="00494E38" w:rsidRDefault="00DD6104" w:rsidP="00BC395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</w:pP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Does </w:t>
            </w:r>
            <w:r w:rsidR="00BC3952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this</w:t>
            </w: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 character have a plan for tomorrow? Next week? Next year?</w:t>
            </w:r>
            <w:r w:rsidRPr="00494E38">
              <w:rPr>
                <w:rStyle w:val="eop"/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  <w:t> </w:t>
            </w:r>
          </w:p>
        </w:tc>
      </w:tr>
      <w:tr w:rsidR="00DD6104" w:rsidRPr="00DC3770" w14:paraId="0BD9433A" w14:textId="77777777" w:rsidTr="00DD6104">
        <w:tc>
          <w:tcPr>
            <w:tcW w:w="10975" w:type="dxa"/>
            <w:gridSpan w:val="3"/>
          </w:tcPr>
          <w:p w14:paraId="7EA59A1A" w14:textId="77777777" w:rsidR="00DD6104" w:rsidRDefault="00DD6104" w:rsidP="00DD6104">
            <w:pPr>
              <w:ind w:firstLine="0"/>
            </w:pPr>
          </w:p>
          <w:p w14:paraId="3215DD58" w14:textId="77777777" w:rsidR="00324AEA" w:rsidRPr="00DC3770" w:rsidRDefault="00324AEA" w:rsidP="00DD6104">
            <w:pPr>
              <w:ind w:firstLine="0"/>
            </w:pPr>
          </w:p>
        </w:tc>
      </w:tr>
      <w:tr w:rsidR="00DD6104" w:rsidRPr="00494E38" w14:paraId="4FD45B25" w14:textId="77777777" w:rsidTr="00DD6104">
        <w:tc>
          <w:tcPr>
            <w:tcW w:w="10975" w:type="dxa"/>
            <w:gridSpan w:val="3"/>
          </w:tcPr>
          <w:p w14:paraId="28F4BBC6" w14:textId="77777777" w:rsidR="00DD6104" w:rsidRPr="00494E38" w:rsidRDefault="00DD6104" w:rsidP="00BC395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</w:pP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Is </w:t>
            </w:r>
            <w:r w:rsidR="00BC3952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>this</w:t>
            </w:r>
            <w:r w:rsidRPr="00494E38">
              <w:rPr>
                <w:rStyle w:val="normaltextrun"/>
                <w:rFonts w:ascii="Book Antiqua" w:eastAsiaTheme="majorEastAsia" w:hAnsi="Book Antiqua" w:cs="Calibri"/>
                <w:i/>
                <w:iCs/>
                <w:color w:val="4472C4" w:themeColor="accent1"/>
                <w:sz w:val="22"/>
                <w:szCs w:val="22"/>
              </w:rPr>
              <w:t xml:space="preserve"> character resilient enough to change?</w:t>
            </w:r>
            <w:r w:rsidRPr="00494E38">
              <w:rPr>
                <w:rStyle w:val="eop"/>
                <w:rFonts w:ascii="Book Antiqua" w:hAnsi="Book Antiqua" w:cs="Calibri"/>
                <w:i/>
                <w:iCs/>
                <w:color w:val="4472C4" w:themeColor="accent1"/>
                <w:sz w:val="22"/>
                <w:szCs w:val="22"/>
              </w:rPr>
              <w:t> </w:t>
            </w:r>
          </w:p>
        </w:tc>
      </w:tr>
      <w:tr w:rsidR="00DD6104" w:rsidRPr="00DC3770" w14:paraId="03C335F2" w14:textId="77777777" w:rsidTr="00DD6104">
        <w:tc>
          <w:tcPr>
            <w:tcW w:w="10975" w:type="dxa"/>
            <w:gridSpan w:val="3"/>
          </w:tcPr>
          <w:p w14:paraId="20B96778" w14:textId="77777777" w:rsidR="00DD6104" w:rsidRPr="00DC3770" w:rsidRDefault="00DD6104" w:rsidP="00DD6104">
            <w:pPr>
              <w:ind w:firstLine="0"/>
            </w:pPr>
          </w:p>
        </w:tc>
      </w:tr>
    </w:tbl>
    <w:p w14:paraId="72F94619" w14:textId="26041284" w:rsidR="00BC3952" w:rsidRDefault="002911D9" w:rsidP="002911D9">
      <w:pPr>
        <w:ind w:firstLine="0"/>
      </w:pPr>
      <w:r>
        <w:lastRenderedPageBreak/>
        <w:t>Other notes:</w:t>
      </w:r>
    </w:p>
    <w:sectPr w:rsidR="00BC3952" w:rsidSect="00DD6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401D9"/>
    <w:multiLevelType w:val="multilevel"/>
    <w:tmpl w:val="FFC2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B2D82"/>
    <w:multiLevelType w:val="hybridMultilevel"/>
    <w:tmpl w:val="0542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wtzQzMrC0sLAwNzRU0lEKTi0uzszPAykwqgUARagDDiwAAAA="/>
  </w:docVars>
  <w:rsids>
    <w:rsidRoot w:val="0069751A"/>
    <w:rsid w:val="0000122A"/>
    <w:rsid w:val="002911D9"/>
    <w:rsid w:val="002A7D21"/>
    <w:rsid w:val="00324AEA"/>
    <w:rsid w:val="00494E38"/>
    <w:rsid w:val="004F3E1E"/>
    <w:rsid w:val="005111B2"/>
    <w:rsid w:val="0069751A"/>
    <w:rsid w:val="00A66FF0"/>
    <w:rsid w:val="00A80C55"/>
    <w:rsid w:val="00BC3952"/>
    <w:rsid w:val="00C42AD3"/>
    <w:rsid w:val="00D01CF2"/>
    <w:rsid w:val="00DC3770"/>
    <w:rsid w:val="00D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2600"/>
  <w15:chartTrackingRefBased/>
  <w15:docId w15:val="{6108DDA9-3C82-4B0E-94C0-6DD5EF30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D21"/>
    <w:pPr>
      <w:ind w:firstLine="720"/>
    </w:pPr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D21"/>
    <w:pPr>
      <w:keepNext/>
      <w:keepLines/>
      <w:spacing w:before="240" w:after="0"/>
      <w:ind w:firstLine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D2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C5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D21"/>
    <w:rPr>
      <w:rFonts w:ascii="Book Antiqua" w:eastAsiaTheme="majorEastAsia" w:hAnsi="Book Antiqu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D21"/>
    <w:rPr>
      <w:rFonts w:ascii="Book Antiqua" w:eastAsiaTheme="majorEastAsia" w:hAnsi="Book Antiqu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A7D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80C55"/>
    <w:rPr>
      <w:rFonts w:ascii="Book Antiqua" w:eastAsiaTheme="majorEastAsia" w:hAnsi="Book Antiqua" w:cstheme="majorBidi"/>
      <w:color w:val="1F3763" w:themeColor="accent1" w:themeShade="7F"/>
      <w:sz w:val="24"/>
      <w:szCs w:val="24"/>
    </w:rPr>
  </w:style>
  <w:style w:type="paragraph" w:customStyle="1" w:styleId="Content">
    <w:name w:val="Content"/>
    <w:basedOn w:val="Normal"/>
    <w:qFormat/>
    <w:rsid w:val="005111B2"/>
    <w:pPr>
      <w:widowControl w:val="0"/>
      <w:tabs>
        <w:tab w:val="center" w:pos="5400"/>
      </w:tabs>
      <w:spacing w:after="0" w:line="240" w:lineRule="auto"/>
    </w:pPr>
    <w:rPr>
      <w:rFonts w:eastAsia="Book Antiqua" w:cs="Book Antiqua"/>
      <w:color w:val="000000" w:themeColor="text1"/>
      <w:szCs w:val="20"/>
    </w:rPr>
  </w:style>
  <w:style w:type="table" w:styleId="TableGrid">
    <w:name w:val="Table Grid"/>
    <w:basedOn w:val="TableNormal"/>
    <w:uiPriority w:val="39"/>
    <w:rsid w:val="00DC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C377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3770"/>
  </w:style>
  <w:style w:type="character" w:customStyle="1" w:styleId="eop">
    <w:name w:val="eop"/>
    <w:basedOn w:val="DefaultParagraphFont"/>
    <w:rsid w:val="00DC3770"/>
  </w:style>
  <w:style w:type="paragraph" w:styleId="ListParagraph">
    <w:name w:val="List Paragraph"/>
    <w:basedOn w:val="Normal"/>
    <w:uiPriority w:val="34"/>
    <w:qFormat/>
    <w:rsid w:val="00DC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Local\Temp\Character%20Profile%20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Character Profile Template-1</Template>
  <TotalTime>7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Access</dc:creator>
  <cp:keywords/>
  <dc:description/>
  <cp:lastModifiedBy>Tabitha Voight</cp:lastModifiedBy>
  <cp:revision>4</cp:revision>
  <dcterms:created xsi:type="dcterms:W3CDTF">2019-10-18T17:14:00Z</dcterms:created>
  <dcterms:modified xsi:type="dcterms:W3CDTF">2020-10-07T16:54:00Z</dcterms:modified>
</cp:coreProperties>
</file>