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1578"/>
        <w:gridCol w:w="1384"/>
        <w:gridCol w:w="3725"/>
        <w:gridCol w:w="147"/>
      </w:tblGrid>
      <w:tr w:rsidR="00EE3444" w14:paraId="65F695DB" w14:textId="77777777" w:rsidTr="00EE3444">
        <w:trPr>
          <w:gridAfter w:val="1"/>
          <w:wAfter w:w="185" w:type="dxa"/>
        </w:trPr>
        <w:tc>
          <w:tcPr>
            <w:tcW w:w="3596" w:type="dxa"/>
          </w:tcPr>
          <w:p w14:paraId="4C95F4B7" w14:textId="20967B41" w:rsidR="00EE3444" w:rsidRDefault="00F145A8">
            <w:pPr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Chapter: </w:t>
            </w:r>
          </w:p>
        </w:tc>
        <w:tc>
          <w:tcPr>
            <w:tcW w:w="3597" w:type="dxa"/>
            <w:gridSpan w:val="2"/>
          </w:tcPr>
          <w:p w14:paraId="2FD9FA5B" w14:textId="1E1387B9" w:rsidR="00EE3444" w:rsidRDefault="00EE3444">
            <w:pPr>
              <w:ind w:firstLine="0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597" w:type="dxa"/>
          </w:tcPr>
          <w:p w14:paraId="586641C9" w14:textId="0540C371" w:rsidR="00EE3444" w:rsidRDefault="00EE3444">
            <w:pPr>
              <w:ind w:firstLine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POV:</w:t>
            </w:r>
            <w:r w:rsidR="00F145A8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DC3770" w:rsidRPr="00DC3770" w14:paraId="7DA975F0" w14:textId="77777777" w:rsidTr="00EE3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4212C" w14:textId="77777777" w:rsidR="00DC3770" w:rsidRPr="00EE3444" w:rsidRDefault="00EE3444" w:rsidP="00F3210D">
            <w:pPr>
              <w:ind w:firstLine="0"/>
              <w:jc w:val="left"/>
              <w:rPr>
                <w:sz w:val="40"/>
                <w:szCs w:val="40"/>
              </w:rPr>
            </w:pPr>
            <w:r w:rsidRPr="00EE3444">
              <w:rPr>
                <w:sz w:val="40"/>
                <w:szCs w:val="40"/>
              </w:rPr>
              <w:t>Setting</w:t>
            </w:r>
          </w:p>
        </w:tc>
      </w:tr>
      <w:tr w:rsidR="00B87F11" w:rsidRPr="00DC3770" w14:paraId="6843A6A8" w14:textId="77777777" w:rsidTr="07B58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03E7" w14:textId="48032A3D" w:rsidR="00B87F11" w:rsidRPr="00DC3770" w:rsidRDefault="00B87F11" w:rsidP="00DD6104">
            <w:pPr>
              <w:ind w:firstLine="0"/>
            </w:pPr>
            <w:r>
              <w:t xml:space="preserve">Where: </w:t>
            </w:r>
          </w:p>
        </w:tc>
      </w:tr>
      <w:tr w:rsidR="00BC3952" w:rsidRPr="00DC3770" w14:paraId="05048613" w14:textId="77777777" w:rsidTr="07B58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DEA5" w14:textId="3844DEB9" w:rsidR="00703918" w:rsidRPr="00F94E89" w:rsidRDefault="23C0008F" w:rsidP="00703918">
            <w:pPr>
              <w:ind w:firstLine="0"/>
              <w:rPr>
                <w:rFonts w:eastAsia="Calibri"/>
              </w:rPr>
            </w:pPr>
            <w:r>
              <w:t xml:space="preserve">Physical Details: </w:t>
            </w:r>
          </w:p>
          <w:p w14:paraId="49C0D051" w14:textId="3C783480" w:rsidR="00F94E89" w:rsidRPr="00F94E89" w:rsidRDefault="00F94E89" w:rsidP="007B57F7">
            <w:pPr>
              <w:widowControl w:val="0"/>
              <w:spacing w:after="120"/>
              <w:ind w:firstLine="0"/>
              <w:rPr>
                <w:rFonts w:eastAsia="Calibri"/>
              </w:rPr>
            </w:pPr>
          </w:p>
        </w:tc>
      </w:tr>
      <w:tr w:rsidR="00EE3444" w:rsidRPr="00DC3770" w14:paraId="600F0A76" w14:textId="77777777" w:rsidTr="07B58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47CB" w14:textId="45212F88" w:rsidR="00EE3444" w:rsidRPr="007B57F7" w:rsidRDefault="00EE3444" w:rsidP="007B57F7">
            <w:pPr>
              <w:widowControl w:val="0"/>
              <w:spacing w:after="120"/>
              <w:ind w:firstLine="0"/>
              <w:rPr>
                <w:rFonts w:eastAsia="Calibri"/>
              </w:rPr>
            </w:pPr>
            <w:r>
              <w:t>Non-physical Details:</w:t>
            </w:r>
            <w:r w:rsidR="007B57F7">
              <w:t xml:space="preserve"> </w:t>
            </w:r>
          </w:p>
          <w:p w14:paraId="0206F5C4" w14:textId="77777777" w:rsidR="0075394F" w:rsidRPr="00DC3770" w:rsidRDefault="0075394F" w:rsidP="00DD6104">
            <w:pPr>
              <w:ind w:firstLine="0"/>
            </w:pPr>
          </w:p>
        </w:tc>
      </w:tr>
      <w:tr w:rsidR="00DD6104" w:rsidRPr="00DC3770" w14:paraId="7C2FACF0" w14:textId="77777777" w:rsidTr="00F32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CCD0D4" w14:textId="77777777" w:rsidR="00835891" w:rsidRDefault="00835891" w:rsidP="00DD6104">
            <w:pPr>
              <w:ind w:firstLine="0"/>
              <w:rPr>
                <w:sz w:val="40"/>
                <w:szCs w:val="40"/>
              </w:rPr>
            </w:pPr>
          </w:p>
          <w:p w14:paraId="34A929E1" w14:textId="24F09D3C" w:rsidR="00B87F11" w:rsidRDefault="00B87F11" w:rsidP="00DD6104">
            <w:pPr>
              <w:ind w:firstLin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Characters</w:t>
            </w:r>
          </w:p>
          <w:p w14:paraId="5ABE742F" w14:textId="77777777" w:rsidR="00B87F11" w:rsidRDefault="00B87F11" w:rsidP="00DD610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</w:t>
            </w:r>
          </w:p>
          <w:tbl>
            <w:tblPr>
              <w:tblStyle w:val="TableGrid"/>
              <w:tblW w:w="10780" w:type="dxa"/>
              <w:tblLook w:val="04A0" w:firstRow="1" w:lastRow="0" w:firstColumn="1" w:lastColumn="0" w:noHBand="0" w:noVBand="1"/>
            </w:tblPr>
            <w:tblGrid>
              <w:gridCol w:w="2140"/>
              <w:gridCol w:w="8640"/>
            </w:tblGrid>
            <w:tr w:rsidR="00B87F11" w14:paraId="72372BCB" w14:textId="77777777" w:rsidTr="00985E23">
              <w:tc>
                <w:tcPr>
                  <w:tcW w:w="2140" w:type="dxa"/>
                </w:tcPr>
                <w:p w14:paraId="7F97D954" w14:textId="6C1CDDA1" w:rsidR="00B87F11" w:rsidRDefault="00B87F11" w:rsidP="00DD6104">
                  <w:pPr>
                    <w:ind w:firstLine="0"/>
                  </w:pPr>
                </w:p>
              </w:tc>
              <w:tc>
                <w:tcPr>
                  <w:tcW w:w="8640" w:type="dxa"/>
                </w:tcPr>
                <w:p w14:paraId="7F797980" w14:textId="2A6F63FF" w:rsidR="00B87F11" w:rsidRPr="008A284D" w:rsidRDefault="00B87F11" w:rsidP="00DD6104">
                  <w:pPr>
                    <w:ind w:firstLine="0"/>
                    <w:rPr>
                      <w:color w:val="70AD47" w:themeColor="accent6"/>
                    </w:rPr>
                  </w:pPr>
                </w:p>
              </w:tc>
            </w:tr>
            <w:tr w:rsidR="00B87F11" w14:paraId="54FCADC6" w14:textId="77777777" w:rsidTr="00985E23">
              <w:tc>
                <w:tcPr>
                  <w:tcW w:w="2140" w:type="dxa"/>
                </w:tcPr>
                <w:p w14:paraId="4997F42C" w14:textId="1DEB3221" w:rsidR="00B87F11" w:rsidRDefault="00B87F11" w:rsidP="00DD6104">
                  <w:pPr>
                    <w:ind w:firstLine="0"/>
                  </w:pPr>
                </w:p>
              </w:tc>
              <w:tc>
                <w:tcPr>
                  <w:tcW w:w="8640" w:type="dxa"/>
                </w:tcPr>
                <w:p w14:paraId="657F0556" w14:textId="0E5C06E1" w:rsidR="00B87F11" w:rsidRDefault="00B87F11" w:rsidP="00DD6104">
                  <w:pPr>
                    <w:ind w:firstLine="0"/>
                    <w:rPr>
                      <w:color w:val="ED7D31" w:themeColor="accent2"/>
                    </w:rPr>
                  </w:pPr>
                </w:p>
              </w:tc>
            </w:tr>
            <w:tr w:rsidR="004B6CAA" w14:paraId="1122860C" w14:textId="77777777" w:rsidTr="00985E23">
              <w:tc>
                <w:tcPr>
                  <w:tcW w:w="2140" w:type="dxa"/>
                </w:tcPr>
                <w:p w14:paraId="445DD3AC" w14:textId="62EEE08C" w:rsidR="004B6CAA" w:rsidRPr="23C0008F" w:rsidRDefault="004B6CAA" w:rsidP="00DD6104">
                  <w:pPr>
                    <w:ind w:firstLine="0"/>
                  </w:pPr>
                </w:p>
              </w:tc>
              <w:tc>
                <w:tcPr>
                  <w:tcW w:w="8640" w:type="dxa"/>
                </w:tcPr>
                <w:p w14:paraId="5E8E38B6" w14:textId="7B80A606" w:rsidR="004B6CAA" w:rsidRPr="00157259" w:rsidRDefault="004B6CAA" w:rsidP="00DD6104">
                  <w:pPr>
                    <w:ind w:firstLine="0"/>
                    <w:rPr>
                      <w:color w:val="ED7D31" w:themeColor="accent2"/>
                    </w:rPr>
                  </w:pPr>
                </w:p>
              </w:tc>
            </w:tr>
            <w:tr w:rsidR="00315384" w14:paraId="496DCCDA" w14:textId="77777777" w:rsidTr="00985E23">
              <w:tc>
                <w:tcPr>
                  <w:tcW w:w="2140" w:type="dxa"/>
                </w:tcPr>
                <w:p w14:paraId="70DA0811" w14:textId="01293C6C" w:rsidR="00315384" w:rsidRDefault="00315384" w:rsidP="00DD6104">
                  <w:pPr>
                    <w:ind w:firstLine="0"/>
                  </w:pPr>
                </w:p>
              </w:tc>
              <w:tc>
                <w:tcPr>
                  <w:tcW w:w="8640" w:type="dxa"/>
                </w:tcPr>
                <w:p w14:paraId="77747307" w14:textId="116E2E8A" w:rsidR="00315384" w:rsidRPr="006A294E" w:rsidRDefault="00315384" w:rsidP="00DD6104">
                  <w:pPr>
                    <w:ind w:firstLine="0"/>
                    <w:rPr>
                      <w:color w:val="ED7D31" w:themeColor="accent2"/>
                    </w:rPr>
                  </w:pPr>
                </w:p>
              </w:tc>
            </w:tr>
            <w:tr w:rsidR="00315384" w14:paraId="6C3C0CCE" w14:textId="77777777" w:rsidTr="00985E23">
              <w:tc>
                <w:tcPr>
                  <w:tcW w:w="2140" w:type="dxa"/>
                </w:tcPr>
                <w:p w14:paraId="4C062D91" w14:textId="25FF9B61" w:rsidR="00315384" w:rsidRDefault="00315384" w:rsidP="00DD6104">
                  <w:pPr>
                    <w:ind w:firstLine="0"/>
                  </w:pPr>
                </w:p>
              </w:tc>
              <w:tc>
                <w:tcPr>
                  <w:tcW w:w="8640" w:type="dxa"/>
                </w:tcPr>
                <w:p w14:paraId="240EF0E3" w14:textId="4AFC2F6F" w:rsidR="00315384" w:rsidRDefault="00315384" w:rsidP="00DD6104">
                  <w:pPr>
                    <w:ind w:firstLine="0"/>
                    <w:rPr>
                      <w:color w:val="ED7D31" w:themeColor="accent2"/>
                    </w:rPr>
                  </w:pPr>
                </w:p>
              </w:tc>
            </w:tr>
            <w:tr w:rsidR="002F73BE" w14:paraId="5ABC8FC5" w14:textId="77777777" w:rsidTr="00985E23">
              <w:tc>
                <w:tcPr>
                  <w:tcW w:w="2140" w:type="dxa"/>
                </w:tcPr>
                <w:p w14:paraId="16EB0B66" w14:textId="59F8AF28" w:rsidR="002F73BE" w:rsidRDefault="002F73BE" w:rsidP="00DD6104">
                  <w:pPr>
                    <w:ind w:firstLine="0"/>
                  </w:pPr>
                </w:p>
              </w:tc>
              <w:tc>
                <w:tcPr>
                  <w:tcW w:w="8640" w:type="dxa"/>
                </w:tcPr>
                <w:p w14:paraId="522118AD" w14:textId="47B4A438" w:rsidR="002F73BE" w:rsidRPr="008A6F64" w:rsidRDefault="002F73BE" w:rsidP="00DD6104">
                  <w:pPr>
                    <w:ind w:firstLine="0"/>
                    <w:rPr>
                      <w:rFonts w:eastAsia="Calibri"/>
                      <w:color w:val="4472C4" w:themeColor="accent1"/>
                    </w:rPr>
                  </w:pPr>
                </w:p>
              </w:tc>
            </w:tr>
            <w:tr w:rsidR="005B2BBA" w14:paraId="6BBB0B93" w14:textId="77777777" w:rsidTr="00985E23">
              <w:tc>
                <w:tcPr>
                  <w:tcW w:w="2140" w:type="dxa"/>
                </w:tcPr>
                <w:p w14:paraId="6EEBE28F" w14:textId="34646B7C" w:rsidR="005B2BBA" w:rsidRDefault="005B2BBA" w:rsidP="00DD6104">
                  <w:pPr>
                    <w:ind w:firstLine="0"/>
                  </w:pPr>
                </w:p>
              </w:tc>
              <w:tc>
                <w:tcPr>
                  <w:tcW w:w="8640" w:type="dxa"/>
                </w:tcPr>
                <w:p w14:paraId="6A5F793D" w14:textId="780CCB96" w:rsidR="005B2BBA" w:rsidRPr="007A1644" w:rsidRDefault="005B2BBA" w:rsidP="00DD6104">
                  <w:pPr>
                    <w:ind w:firstLine="0"/>
                    <w:rPr>
                      <w:rFonts w:eastAsia="Calibri"/>
                      <w:color w:val="70AD47" w:themeColor="accent6"/>
                    </w:rPr>
                  </w:pPr>
                </w:p>
              </w:tc>
            </w:tr>
          </w:tbl>
          <w:p w14:paraId="0D80E6AA" w14:textId="77777777" w:rsidR="00B87F11" w:rsidRDefault="00835891" w:rsidP="00DD610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Mentioned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40"/>
              <w:gridCol w:w="8640"/>
            </w:tblGrid>
            <w:tr w:rsidR="00835891" w14:paraId="23E413F4" w14:textId="77777777" w:rsidTr="006248D5">
              <w:tc>
                <w:tcPr>
                  <w:tcW w:w="2140" w:type="dxa"/>
                </w:tcPr>
                <w:p w14:paraId="11C905D2" w14:textId="383E0C3C" w:rsidR="00835891" w:rsidRDefault="00835891" w:rsidP="00DD6104">
                  <w:pPr>
                    <w:ind w:firstLine="0"/>
                  </w:pPr>
                </w:p>
              </w:tc>
              <w:tc>
                <w:tcPr>
                  <w:tcW w:w="8640" w:type="dxa"/>
                </w:tcPr>
                <w:p w14:paraId="67F101EF" w14:textId="0B7C3D08" w:rsidR="00835891" w:rsidRDefault="00835891" w:rsidP="23C0008F">
                  <w:pPr>
                    <w:spacing w:after="120" w:line="276" w:lineRule="auto"/>
                    <w:ind w:firstLine="0"/>
                    <w:rPr>
                      <w:rFonts w:eastAsia="Calibri"/>
                    </w:rPr>
                  </w:pPr>
                </w:p>
              </w:tc>
            </w:tr>
            <w:tr w:rsidR="00835891" w14:paraId="159F9341" w14:textId="77777777" w:rsidTr="006248D5">
              <w:tc>
                <w:tcPr>
                  <w:tcW w:w="2140" w:type="dxa"/>
                </w:tcPr>
                <w:p w14:paraId="7FDE4137" w14:textId="1C7A9B6A" w:rsidR="00835891" w:rsidRDefault="00835891" w:rsidP="00DD6104">
                  <w:pPr>
                    <w:ind w:firstLin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0" w:type="dxa"/>
                </w:tcPr>
                <w:p w14:paraId="0C78E96C" w14:textId="3F6839B5" w:rsidR="00835891" w:rsidRDefault="00835891" w:rsidP="00DD6104">
                  <w:pPr>
                    <w:ind w:firstLine="0"/>
                    <w:rPr>
                      <w:sz w:val="28"/>
                      <w:szCs w:val="28"/>
                    </w:rPr>
                  </w:pPr>
                </w:p>
              </w:tc>
            </w:tr>
            <w:tr w:rsidR="001413A8" w14:paraId="28AC8A18" w14:textId="77777777" w:rsidTr="006248D5">
              <w:tc>
                <w:tcPr>
                  <w:tcW w:w="2140" w:type="dxa"/>
                </w:tcPr>
                <w:p w14:paraId="5F617308" w14:textId="3A0BF635" w:rsidR="001413A8" w:rsidRPr="00F85748" w:rsidRDefault="001413A8" w:rsidP="00DD6104">
                  <w:pPr>
                    <w:ind w:firstLine="0"/>
                  </w:pPr>
                </w:p>
              </w:tc>
              <w:tc>
                <w:tcPr>
                  <w:tcW w:w="8640" w:type="dxa"/>
                </w:tcPr>
                <w:p w14:paraId="3886DBD7" w14:textId="26A8F000" w:rsidR="001413A8" w:rsidRDefault="001413A8" w:rsidP="00DD6104">
                  <w:pPr>
                    <w:ind w:firstLine="0"/>
                    <w:rPr>
                      <w:rFonts w:eastAsia="Calibri"/>
                    </w:rPr>
                  </w:pPr>
                </w:p>
              </w:tc>
            </w:tr>
          </w:tbl>
          <w:p w14:paraId="021CFCEE" w14:textId="77777777" w:rsidR="00835891" w:rsidRDefault="00835891" w:rsidP="00DD6104">
            <w:pPr>
              <w:ind w:firstLine="0"/>
              <w:rPr>
                <w:sz w:val="40"/>
                <w:szCs w:val="40"/>
              </w:rPr>
            </w:pPr>
          </w:p>
          <w:p w14:paraId="3C113BCB" w14:textId="75741A2C" w:rsidR="00835891" w:rsidRPr="00835891" w:rsidRDefault="00835891" w:rsidP="00DD6104">
            <w:pPr>
              <w:ind w:firstLin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Actions</w:t>
            </w:r>
          </w:p>
        </w:tc>
      </w:tr>
      <w:tr w:rsidR="00F3210D" w:rsidRPr="00DC3770" w14:paraId="176AFDDA" w14:textId="77777777" w:rsidTr="00F32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7D5B" w14:textId="77777777" w:rsidR="00F3210D" w:rsidRPr="00F3210D" w:rsidRDefault="00F3210D" w:rsidP="00F3210D">
            <w:pPr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 Happens?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E3CD" w14:textId="77777777" w:rsidR="00F3210D" w:rsidRPr="00F3210D" w:rsidRDefault="00F3210D" w:rsidP="00F3210D">
            <w:pPr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Consequence</w:t>
            </w:r>
          </w:p>
        </w:tc>
      </w:tr>
      <w:tr w:rsidR="00F3210D" w:rsidRPr="00F3210D" w14:paraId="5EDEFB23" w14:textId="77777777" w:rsidTr="00753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94785" w14:textId="7AE4A253" w:rsidR="00F3210D" w:rsidRPr="00F3210D" w:rsidRDefault="00F3210D" w:rsidP="00F3210D">
            <w:pPr>
              <w:pStyle w:val="ListParagraph"/>
              <w:numPr>
                <w:ilvl w:val="0"/>
                <w:numId w:val="3"/>
              </w:numPr>
              <w:jc w:val="left"/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A36A" w14:textId="0E7DC553" w:rsidR="00F3210D" w:rsidRPr="00F3210D" w:rsidRDefault="00F3210D" w:rsidP="00F3210D">
            <w:pPr>
              <w:pStyle w:val="ListParagraph"/>
              <w:numPr>
                <w:ilvl w:val="0"/>
                <w:numId w:val="4"/>
              </w:numPr>
              <w:jc w:val="left"/>
            </w:pPr>
          </w:p>
        </w:tc>
      </w:tr>
      <w:tr w:rsidR="00F3210D" w:rsidRPr="00F3210D" w14:paraId="7401196C" w14:textId="77777777" w:rsidTr="00F32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618E" w14:textId="30344FC0" w:rsidR="00F3210D" w:rsidRPr="00F3210D" w:rsidRDefault="00F3210D" w:rsidP="00F3210D">
            <w:pPr>
              <w:pStyle w:val="ListParagraph"/>
              <w:numPr>
                <w:ilvl w:val="0"/>
                <w:numId w:val="3"/>
              </w:numPr>
              <w:jc w:val="left"/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5763" w14:textId="0A07BFDF" w:rsidR="00F3210D" w:rsidRPr="00F3210D" w:rsidRDefault="00F3210D" w:rsidP="00F3210D">
            <w:pPr>
              <w:pStyle w:val="ListParagraph"/>
              <w:numPr>
                <w:ilvl w:val="0"/>
                <w:numId w:val="4"/>
              </w:numPr>
              <w:jc w:val="left"/>
            </w:pPr>
          </w:p>
        </w:tc>
      </w:tr>
      <w:tr w:rsidR="00F3210D" w:rsidRPr="00F3210D" w14:paraId="6EFF0BDE" w14:textId="77777777" w:rsidTr="00F32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47BB" w14:textId="61E44D7E" w:rsidR="00F3210D" w:rsidRPr="00F3210D" w:rsidRDefault="00F3210D" w:rsidP="00F3210D">
            <w:pPr>
              <w:pStyle w:val="ListParagraph"/>
              <w:numPr>
                <w:ilvl w:val="0"/>
                <w:numId w:val="3"/>
              </w:numPr>
              <w:jc w:val="left"/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C8BE" w14:textId="665882C2" w:rsidR="00F3210D" w:rsidRPr="00F3210D" w:rsidRDefault="00F3210D" w:rsidP="00F3210D">
            <w:pPr>
              <w:pStyle w:val="ListParagraph"/>
              <w:numPr>
                <w:ilvl w:val="0"/>
                <w:numId w:val="4"/>
              </w:numPr>
              <w:jc w:val="left"/>
            </w:pPr>
          </w:p>
        </w:tc>
      </w:tr>
      <w:tr w:rsidR="00F3210D" w:rsidRPr="00F3210D" w14:paraId="41F9C7D1" w14:textId="77777777" w:rsidTr="00F32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77449A" w14:textId="77777777" w:rsidR="00F3210D" w:rsidRPr="00F3210D" w:rsidRDefault="00F3210D" w:rsidP="00F3210D">
            <w:pPr>
              <w:ind w:firstLine="0"/>
              <w:jc w:val="left"/>
              <w:rPr>
                <w:sz w:val="40"/>
                <w:szCs w:val="40"/>
              </w:rPr>
            </w:pP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8F92A5" w14:textId="77777777" w:rsidR="00F3210D" w:rsidRPr="00F3210D" w:rsidRDefault="00F3210D" w:rsidP="00F3210D">
            <w:pPr>
              <w:ind w:firstLine="0"/>
              <w:jc w:val="left"/>
            </w:pPr>
          </w:p>
        </w:tc>
      </w:tr>
      <w:tr w:rsidR="00F3210D" w:rsidRPr="00F3210D" w14:paraId="49655242" w14:textId="77777777" w:rsidTr="00F32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6AC7" w14:textId="77777777" w:rsidR="00F3210D" w:rsidRPr="00F3210D" w:rsidRDefault="00F3210D" w:rsidP="00F3210D">
            <w:pPr>
              <w:ind w:firstLine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Why This Matters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2391" w14:textId="77777777" w:rsidR="00F3210D" w:rsidRPr="00F3210D" w:rsidRDefault="00F3210D" w:rsidP="00F3210D">
            <w:pPr>
              <w:ind w:firstLine="0"/>
              <w:jc w:val="left"/>
              <w:rPr>
                <w:sz w:val="40"/>
                <w:szCs w:val="40"/>
              </w:rPr>
            </w:pPr>
            <w:r w:rsidRPr="00F3210D">
              <w:rPr>
                <w:sz w:val="40"/>
                <w:szCs w:val="40"/>
              </w:rPr>
              <w:t>Where This Leads</w:t>
            </w:r>
          </w:p>
        </w:tc>
      </w:tr>
      <w:tr w:rsidR="00F3210D" w:rsidRPr="00F3210D" w14:paraId="7EC7076C" w14:textId="77777777" w:rsidTr="07B58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8CFC" w14:textId="07B0E6EC" w:rsidR="00F3210D" w:rsidRPr="00F3210D" w:rsidRDefault="00F3210D" w:rsidP="00F3210D">
            <w:pPr>
              <w:ind w:firstLine="0"/>
              <w:jc w:val="left"/>
            </w:pPr>
          </w:p>
        </w:tc>
        <w:tc>
          <w:tcPr>
            <w:tcW w:w="5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85AC" w14:textId="4F62746A" w:rsidR="00F3210D" w:rsidRPr="00F3210D" w:rsidRDefault="00F3210D" w:rsidP="00F3210D">
            <w:pPr>
              <w:ind w:firstLine="0"/>
              <w:jc w:val="left"/>
            </w:pPr>
          </w:p>
        </w:tc>
      </w:tr>
      <w:tr w:rsidR="00F3210D" w:rsidRPr="00F3210D" w14:paraId="3181E9B1" w14:textId="77777777" w:rsidTr="07B58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C8D3" w14:textId="2897A07C" w:rsidR="00F3210D" w:rsidRPr="00F3210D" w:rsidRDefault="00F3210D" w:rsidP="23C0008F">
            <w:pPr>
              <w:spacing w:after="120" w:line="276" w:lineRule="auto"/>
              <w:ind w:firstLine="0"/>
              <w:jc w:val="left"/>
            </w:pPr>
          </w:p>
        </w:tc>
        <w:tc>
          <w:tcPr>
            <w:tcW w:w="5488" w:type="dxa"/>
            <w:gridSpan w:val="3"/>
            <w:vMerge/>
          </w:tcPr>
          <w:p w14:paraId="7F49139A" w14:textId="77777777" w:rsidR="00F3210D" w:rsidRPr="00F3210D" w:rsidRDefault="00F3210D" w:rsidP="00F3210D">
            <w:pPr>
              <w:ind w:firstLine="0"/>
              <w:jc w:val="left"/>
            </w:pPr>
          </w:p>
        </w:tc>
      </w:tr>
      <w:tr w:rsidR="00F3210D" w:rsidRPr="00F3210D" w14:paraId="7E56A7E0" w14:textId="77777777" w:rsidTr="07B58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F0C2" w14:textId="5BF48A17" w:rsidR="00F3210D" w:rsidRPr="00F3210D" w:rsidRDefault="00F3210D" w:rsidP="23C0008F">
            <w:pPr>
              <w:spacing w:after="120" w:line="276" w:lineRule="auto"/>
              <w:ind w:firstLine="0"/>
              <w:jc w:val="left"/>
            </w:pPr>
          </w:p>
        </w:tc>
        <w:tc>
          <w:tcPr>
            <w:tcW w:w="5488" w:type="dxa"/>
            <w:gridSpan w:val="3"/>
            <w:vMerge/>
          </w:tcPr>
          <w:p w14:paraId="6C972AED" w14:textId="77777777" w:rsidR="00F3210D" w:rsidRPr="00F3210D" w:rsidRDefault="00F3210D" w:rsidP="00F3210D">
            <w:pPr>
              <w:ind w:firstLine="0"/>
              <w:jc w:val="left"/>
            </w:pPr>
          </w:p>
        </w:tc>
      </w:tr>
    </w:tbl>
    <w:p w14:paraId="5D733E39" w14:textId="77777777" w:rsidR="00BC3952" w:rsidRDefault="00BC3952" w:rsidP="008625B0">
      <w:pPr>
        <w:ind w:firstLine="0"/>
      </w:pPr>
    </w:p>
    <w:p w14:paraId="4CC2E063" w14:textId="2E19B620" w:rsidR="00503F10" w:rsidRDefault="07B586E9" w:rsidP="00243F6B">
      <w:pPr>
        <w:ind w:firstLine="0"/>
        <w:rPr>
          <w:rFonts w:eastAsia="Calibri"/>
        </w:rPr>
      </w:pPr>
      <w:r>
        <w:t>Other notes</w:t>
      </w:r>
      <w:r w:rsidR="00243F6B">
        <w:t>:</w:t>
      </w:r>
    </w:p>
    <w:p w14:paraId="4C0F53D6" w14:textId="65ACB7F2" w:rsidR="23C0008F" w:rsidRDefault="23C0008F" w:rsidP="00243F6B">
      <w:pPr>
        <w:ind w:firstLine="0"/>
      </w:pPr>
      <w:bookmarkStart w:id="0" w:name="_GoBack"/>
      <w:bookmarkEnd w:id="0"/>
    </w:p>
    <w:sectPr w:rsidR="23C0008F" w:rsidSect="00DD6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64292"/>
    <w:multiLevelType w:val="hybridMultilevel"/>
    <w:tmpl w:val="347E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401D9"/>
    <w:multiLevelType w:val="multilevel"/>
    <w:tmpl w:val="FFC2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B2D82"/>
    <w:multiLevelType w:val="hybridMultilevel"/>
    <w:tmpl w:val="0542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621CB"/>
    <w:multiLevelType w:val="hybridMultilevel"/>
    <w:tmpl w:val="288E2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wtzQzMrC0sLAwNzRU0lEKTi0uzszPAykwqgUARagDDiwAAAA="/>
  </w:docVars>
  <w:rsids>
    <w:rsidRoot w:val="005A052A"/>
    <w:rsid w:val="0000122A"/>
    <w:rsid w:val="00027115"/>
    <w:rsid w:val="00034064"/>
    <w:rsid w:val="000457A0"/>
    <w:rsid w:val="00060A77"/>
    <w:rsid w:val="00071FFF"/>
    <w:rsid w:val="00095349"/>
    <w:rsid w:val="000C1121"/>
    <w:rsid w:val="000E29CD"/>
    <w:rsid w:val="000F3FB4"/>
    <w:rsid w:val="00137AE4"/>
    <w:rsid w:val="001413A8"/>
    <w:rsid w:val="00157259"/>
    <w:rsid w:val="001927E1"/>
    <w:rsid w:val="001C45AE"/>
    <w:rsid w:val="001C7F23"/>
    <w:rsid w:val="001E63AA"/>
    <w:rsid w:val="00212223"/>
    <w:rsid w:val="0022343F"/>
    <w:rsid w:val="0023787C"/>
    <w:rsid w:val="002423B2"/>
    <w:rsid w:val="00243F6B"/>
    <w:rsid w:val="0027180C"/>
    <w:rsid w:val="0028098F"/>
    <w:rsid w:val="00282E5A"/>
    <w:rsid w:val="002915C6"/>
    <w:rsid w:val="00295ECF"/>
    <w:rsid w:val="002A7D21"/>
    <w:rsid w:val="002C49A3"/>
    <w:rsid w:val="002D28E9"/>
    <w:rsid w:val="002D3C34"/>
    <w:rsid w:val="002F73BE"/>
    <w:rsid w:val="00315384"/>
    <w:rsid w:val="00373048"/>
    <w:rsid w:val="00375C1F"/>
    <w:rsid w:val="00381A96"/>
    <w:rsid w:val="00386890"/>
    <w:rsid w:val="003B1320"/>
    <w:rsid w:val="003B4D4B"/>
    <w:rsid w:val="003C7B13"/>
    <w:rsid w:val="003E1C57"/>
    <w:rsid w:val="003F5D24"/>
    <w:rsid w:val="004037A9"/>
    <w:rsid w:val="0047493C"/>
    <w:rsid w:val="00476379"/>
    <w:rsid w:val="0048766E"/>
    <w:rsid w:val="00494E38"/>
    <w:rsid w:val="00496D02"/>
    <w:rsid w:val="004A750D"/>
    <w:rsid w:val="004B6CAA"/>
    <w:rsid w:val="004D22AF"/>
    <w:rsid w:val="004F3E1E"/>
    <w:rsid w:val="00503F10"/>
    <w:rsid w:val="00505076"/>
    <w:rsid w:val="005111B2"/>
    <w:rsid w:val="0053169B"/>
    <w:rsid w:val="005444A8"/>
    <w:rsid w:val="00576FC2"/>
    <w:rsid w:val="00583B63"/>
    <w:rsid w:val="00590569"/>
    <w:rsid w:val="00593A05"/>
    <w:rsid w:val="005A052A"/>
    <w:rsid w:val="005B2BBA"/>
    <w:rsid w:val="005B590F"/>
    <w:rsid w:val="005D042D"/>
    <w:rsid w:val="005D5A70"/>
    <w:rsid w:val="005F0BC4"/>
    <w:rsid w:val="005F4C22"/>
    <w:rsid w:val="00613507"/>
    <w:rsid w:val="006248D5"/>
    <w:rsid w:val="00631249"/>
    <w:rsid w:val="006406EC"/>
    <w:rsid w:val="00641BE3"/>
    <w:rsid w:val="006436F9"/>
    <w:rsid w:val="00650986"/>
    <w:rsid w:val="00663C4D"/>
    <w:rsid w:val="006837E1"/>
    <w:rsid w:val="006A294E"/>
    <w:rsid w:val="00703918"/>
    <w:rsid w:val="00733C3E"/>
    <w:rsid w:val="00735201"/>
    <w:rsid w:val="00745290"/>
    <w:rsid w:val="00746BE0"/>
    <w:rsid w:val="0075394F"/>
    <w:rsid w:val="007562A1"/>
    <w:rsid w:val="00762D87"/>
    <w:rsid w:val="007631AE"/>
    <w:rsid w:val="00771162"/>
    <w:rsid w:val="00777E80"/>
    <w:rsid w:val="007A1644"/>
    <w:rsid w:val="007A69A9"/>
    <w:rsid w:val="007B2812"/>
    <w:rsid w:val="007B57F7"/>
    <w:rsid w:val="007C2406"/>
    <w:rsid w:val="007D75F7"/>
    <w:rsid w:val="007E01CF"/>
    <w:rsid w:val="007E537B"/>
    <w:rsid w:val="007E6AEB"/>
    <w:rsid w:val="0082624F"/>
    <w:rsid w:val="00834591"/>
    <w:rsid w:val="00835891"/>
    <w:rsid w:val="00846648"/>
    <w:rsid w:val="0085281C"/>
    <w:rsid w:val="008625B0"/>
    <w:rsid w:val="00871DD5"/>
    <w:rsid w:val="00874CA1"/>
    <w:rsid w:val="00883EED"/>
    <w:rsid w:val="008A284D"/>
    <w:rsid w:val="008A6F64"/>
    <w:rsid w:val="008C38FB"/>
    <w:rsid w:val="008E1962"/>
    <w:rsid w:val="008E7A4B"/>
    <w:rsid w:val="00902A1F"/>
    <w:rsid w:val="009219E5"/>
    <w:rsid w:val="00931E47"/>
    <w:rsid w:val="00934E40"/>
    <w:rsid w:val="009460F0"/>
    <w:rsid w:val="00953C01"/>
    <w:rsid w:val="00965C2A"/>
    <w:rsid w:val="00985E23"/>
    <w:rsid w:val="009B1EA1"/>
    <w:rsid w:val="009B29AC"/>
    <w:rsid w:val="009C7250"/>
    <w:rsid w:val="009D355C"/>
    <w:rsid w:val="00A1369E"/>
    <w:rsid w:val="00A22F55"/>
    <w:rsid w:val="00A61D20"/>
    <w:rsid w:val="00A66FF0"/>
    <w:rsid w:val="00A80C55"/>
    <w:rsid w:val="00A81EE7"/>
    <w:rsid w:val="00AA1934"/>
    <w:rsid w:val="00AB0D2C"/>
    <w:rsid w:val="00AC0B71"/>
    <w:rsid w:val="00AC7346"/>
    <w:rsid w:val="00AE61D0"/>
    <w:rsid w:val="00B212AD"/>
    <w:rsid w:val="00B4391B"/>
    <w:rsid w:val="00B5432F"/>
    <w:rsid w:val="00B66FF5"/>
    <w:rsid w:val="00B71A94"/>
    <w:rsid w:val="00B87F11"/>
    <w:rsid w:val="00B92DD2"/>
    <w:rsid w:val="00B97E95"/>
    <w:rsid w:val="00BB4339"/>
    <w:rsid w:val="00BC3952"/>
    <w:rsid w:val="00BD156B"/>
    <w:rsid w:val="00BD70B2"/>
    <w:rsid w:val="00BF3CA8"/>
    <w:rsid w:val="00BF61E2"/>
    <w:rsid w:val="00C324EA"/>
    <w:rsid w:val="00C677B1"/>
    <w:rsid w:val="00C7551A"/>
    <w:rsid w:val="00C81A94"/>
    <w:rsid w:val="00C863D9"/>
    <w:rsid w:val="00C97C34"/>
    <w:rsid w:val="00CA761B"/>
    <w:rsid w:val="00CB2ADA"/>
    <w:rsid w:val="00CC1401"/>
    <w:rsid w:val="00CC790C"/>
    <w:rsid w:val="00CD2F7C"/>
    <w:rsid w:val="00CE3B8A"/>
    <w:rsid w:val="00D01CF2"/>
    <w:rsid w:val="00D03631"/>
    <w:rsid w:val="00D25E84"/>
    <w:rsid w:val="00D3064A"/>
    <w:rsid w:val="00D33E31"/>
    <w:rsid w:val="00D4569E"/>
    <w:rsid w:val="00D70BB2"/>
    <w:rsid w:val="00D84806"/>
    <w:rsid w:val="00D90A74"/>
    <w:rsid w:val="00D95BCE"/>
    <w:rsid w:val="00DA231B"/>
    <w:rsid w:val="00DA4887"/>
    <w:rsid w:val="00DB16DA"/>
    <w:rsid w:val="00DB2070"/>
    <w:rsid w:val="00DB4269"/>
    <w:rsid w:val="00DC05FA"/>
    <w:rsid w:val="00DC3770"/>
    <w:rsid w:val="00DD6104"/>
    <w:rsid w:val="00DE6482"/>
    <w:rsid w:val="00DE7E0E"/>
    <w:rsid w:val="00DF3E26"/>
    <w:rsid w:val="00E17061"/>
    <w:rsid w:val="00E26582"/>
    <w:rsid w:val="00E2676C"/>
    <w:rsid w:val="00E27CBE"/>
    <w:rsid w:val="00E95903"/>
    <w:rsid w:val="00EB5DB5"/>
    <w:rsid w:val="00EC3F20"/>
    <w:rsid w:val="00EE3444"/>
    <w:rsid w:val="00EE5DAD"/>
    <w:rsid w:val="00EF632A"/>
    <w:rsid w:val="00F145A8"/>
    <w:rsid w:val="00F25376"/>
    <w:rsid w:val="00F3210D"/>
    <w:rsid w:val="00F633D5"/>
    <w:rsid w:val="00F801A4"/>
    <w:rsid w:val="00F85410"/>
    <w:rsid w:val="00F85748"/>
    <w:rsid w:val="00F9074B"/>
    <w:rsid w:val="00F94E89"/>
    <w:rsid w:val="00FA3D73"/>
    <w:rsid w:val="00FB7C60"/>
    <w:rsid w:val="00FC2F61"/>
    <w:rsid w:val="00FC7A47"/>
    <w:rsid w:val="00FD0E1D"/>
    <w:rsid w:val="00FD1D9A"/>
    <w:rsid w:val="00FD3429"/>
    <w:rsid w:val="00FE7FB2"/>
    <w:rsid w:val="00FF5A47"/>
    <w:rsid w:val="07B586E9"/>
    <w:rsid w:val="23C0008F"/>
    <w:rsid w:val="683FF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5347"/>
  <w15:chartTrackingRefBased/>
  <w15:docId w15:val="{4BAD11AC-D17F-48F2-935E-741093E0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D21"/>
    <w:pPr>
      <w:ind w:firstLine="720"/>
    </w:pPr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D21"/>
    <w:pPr>
      <w:keepNext/>
      <w:keepLines/>
      <w:spacing w:before="240" w:after="0"/>
      <w:ind w:firstLine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D2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C5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D21"/>
    <w:rPr>
      <w:rFonts w:ascii="Book Antiqua" w:eastAsiaTheme="majorEastAsia" w:hAnsi="Book Antiqu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D21"/>
    <w:rPr>
      <w:rFonts w:ascii="Book Antiqua" w:eastAsiaTheme="majorEastAsia" w:hAnsi="Book Antiqu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A7D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80C55"/>
    <w:rPr>
      <w:rFonts w:ascii="Book Antiqua" w:eastAsiaTheme="majorEastAsia" w:hAnsi="Book Antiqua" w:cstheme="majorBidi"/>
      <w:color w:val="1F3763" w:themeColor="accent1" w:themeShade="7F"/>
      <w:sz w:val="24"/>
      <w:szCs w:val="24"/>
    </w:rPr>
  </w:style>
  <w:style w:type="paragraph" w:customStyle="1" w:styleId="Content">
    <w:name w:val="Content"/>
    <w:basedOn w:val="Normal"/>
    <w:qFormat/>
    <w:rsid w:val="005111B2"/>
    <w:pPr>
      <w:widowControl w:val="0"/>
      <w:tabs>
        <w:tab w:val="center" w:pos="5400"/>
      </w:tabs>
      <w:spacing w:after="0" w:line="240" w:lineRule="auto"/>
    </w:pPr>
    <w:rPr>
      <w:rFonts w:eastAsia="Book Antiqua" w:cs="Book Antiqua"/>
      <w:color w:val="000000" w:themeColor="text1"/>
      <w:szCs w:val="20"/>
    </w:rPr>
  </w:style>
  <w:style w:type="table" w:styleId="TableGrid">
    <w:name w:val="Table Grid"/>
    <w:basedOn w:val="TableNormal"/>
    <w:uiPriority w:val="39"/>
    <w:rsid w:val="00DC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C377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3770"/>
  </w:style>
  <w:style w:type="character" w:customStyle="1" w:styleId="eop">
    <w:name w:val="eop"/>
    <w:basedOn w:val="DefaultParagraphFont"/>
    <w:rsid w:val="00DC3770"/>
  </w:style>
  <w:style w:type="paragraph" w:styleId="ListParagraph">
    <w:name w:val="List Paragraph"/>
    <w:basedOn w:val="Normal"/>
    <w:uiPriority w:val="34"/>
    <w:qFormat/>
    <w:rsid w:val="00DC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Local\Temp\Scene%20Ca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Scene Card Template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Access</dc:creator>
  <cp:keywords/>
  <dc:description/>
  <cp:lastModifiedBy>LibTeam</cp:lastModifiedBy>
  <cp:revision>2</cp:revision>
  <dcterms:created xsi:type="dcterms:W3CDTF">2021-06-17T14:55:00Z</dcterms:created>
  <dcterms:modified xsi:type="dcterms:W3CDTF">2021-06-17T14:55:00Z</dcterms:modified>
</cp:coreProperties>
</file>